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08" w:rsidRPr="00807269" w:rsidRDefault="00166037" w:rsidP="0007664C">
      <w:pPr>
        <w:pStyle w:val="IngenisTytu1"/>
        <w:spacing w:line="360" w:lineRule="auto"/>
        <w:rPr>
          <w:b/>
          <w:lang w:val="pl-PL"/>
        </w:rPr>
      </w:pPr>
      <w:r w:rsidRPr="00807269">
        <w:rPr>
          <w:b/>
          <w:lang w:val="pl-PL"/>
        </w:rPr>
        <w:t>F</w:t>
      </w:r>
      <w:r w:rsidR="00807269" w:rsidRPr="00807269">
        <w:rPr>
          <w:b/>
          <w:lang w:val="pl-PL"/>
        </w:rPr>
        <w:t>ORMULARZ UWAG I POSTULATÓW ODNOSNIE PRZEDSIĘWZIĘCIA</w:t>
      </w:r>
    </w:p>
    <w:p w:rsidR="00F41253" w:rsidRPr="00ED1345" w:rsidRDefault="00F41253" w:rsidP="00F41253">
      <w:pPr>
        <w:pStyle w:val="IngenisTytu1"/>
        <w:spacing w:line="360" w:lineRule="auto"/>
        <w:rPr>
          <w:lang w:val="pl-PL"/>
        </w:rPr>
      </w:pPr>
      <w:r w:rsidRPr="00ED1345">
        <w:rPr>
          <w:lang w:val="pl-PL"/>
        </w:rPr>
        <w:t>“ROZBUDOWA OPERY WROCŁAWSKIEJ WRAZ Z ZA</w:t>
      </w:r>
      <w:r w:rsidR="009677D4">
        <w:rPr>
          <w:lang w:val="pl-PL"/>
        </w:rPr>
        <w:t>KUPEM WYPOSAŻENIA W FORMULE PPP</w:t>
      </w:r>
      <w:r w:rsidRPr="00ED1345">
        <w:rPr>
          <w:lang w:val="pl-PL"/>
        </w:rPr>
        <w:t>”</w:t>
      </w:r>
    </w:p>
    <w:p w:rsidR="007B3708" w:rsidRPr="007B3708" w:rsidRDefault="007B3708" w:rsidP="0007664C">
      <w:pPr>
        <w:pStyle w:val="Tekstpodstawowy"/>
        <w:spacing w:line="360" w:lineRule="auto"/>
      </w:pPr>
    </w:p>
    <w:p w:rsidR="007B3708" w:rsidRDefault="00F41253" w:rsidP="0007664C">
      <w:pPr>
        <w:pStyle w:val="Tekstpodstawowy"/>
        <w:spacing w:line="360" w:lineRule="auto"/>
        <w:jc w:val="center"/>
      </w:pPr>
      <w:r w:rsidRPr="00ED1345">
        <w:rPr>
          <w:noProof/>
          <w:lang w:eastAsia="pl-PL"/>
        </w:rPr>
        <w:drawing>
          <wp:inline distT="0" distB="0" distL="0" distR="0" wp14:anchorId="728459D2" wp14:editId="5A76CD0A">
            <wp:extent cx="2141220" cy="214122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4F" w:rsidRDefault="00B2454F" w:rsidP="0007664C">
      <w:pPr>
        <w:pStyle w:val="Tekstpodstawowy"/>
        <w:spacing w:line="360" w:lineRule="auto"/>
        <w:jc w:val="center"/>
      </w:pPr>
    </w:p>
    <w:p w:rsidR="00B2454F" w:rsidRDefault="00B2454F" w:rsidP="0007664C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A03EE0" w:rsidRDefault="00A03EE0" w:rsidP="00A03EE0">
      <w:pPr>
        <w:pStyle w:val="Tekstpodstawowy"/>
        <w:spacing w:line="360" w:lineRule="auto"/>
        <w:jc w:val="center"/>
      </w:pPr>
    </w:p>
    <w:p w:rsidR="00A03EE0" w:rsidRPr="00A601B6" w:rsidRDefault="00A03EE0" w:rsidP="00A03EE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 w:rsidRPr="00A601B6"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A03EE0" w:rsidRPr="00A601B6" w:rsidRDefault="00A03EE0" w:rsidP="00A03EE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A03EE0" w:rsidRPr="00E7220C" w:rsidRDefault="00A03EE0" w:rsidP="00A03EE0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>
        <w:rPr>
          <w:rFonts w:ascii="Arial" w:hAnsi="Arial"/>
          <w:noProof/>
          <w:color w:val="FF0000"/>
          <w:lang w:eastAsia="pl-PL"/>
        </w:rPr>
        <w:drawing>
          <wp:inline distT="0" distB="0" distL="0" distR="0" wp14:anchorId="4A76E54E" wp14:editId="4E47BF4C">
            <wp:extent cx="1664019" cy="419100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13" cy="42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EE0" w:rsidRPr="00A601B6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A601B6">
        <w:rPr>
          <w:rFonts w:asciiTheme="majorHAnsi" w:hAnsiTheme="majorHAnsi" w:cstheme="majorHAnsi"/>
          <w:color w:val="002060"/>
          <w:sz w:val="20"/>
        </w:rPr>
        <w:t>Ingenis Sp. z o.o.</w:t>
      </w:r>
    </w:p>
    <w:p w:rsidR="00A03EE0" w:rsidRPr="00A601B6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A601B6"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A03EE0" w:rsidRPr="00A601B6" w:rsidRDefault="00A03EE0" w:rsidP="00D20D1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 w:rsidRPr="00A601B6"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A03EE0" w:rsidRPr="00A601B6" w:rsidRDefault="00A03EE0" w:rsidP="00D20D1F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 w:rsidRPr="00A601B6"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A03EE0" w:rsidRPr="009F2608" w:rsidRDefault="00A03EE0" w:rsidP="00A03EE0">
      <w:pPr>
        <w:spacing w:line="360" w:lineRule="auto"/>
        <w:ind w:left="7080"/>
        <w:rPr>
          <w:rFonts w:ascii="Arial" w:hAnsi="Arial"/>
          <w:color w:val="FF0000"/>
        </w:rPr>
      </w:pPr>
    </w:p>
    <w:p w:rsidR="00A03EE0" w:rsidRDefault="00A03EE0" w:rsidP="00A03EE0">
      <w:pPr>
        <w:pStyle w:val="Tekstpodstawowy"/>
        <w:spacing w:line="360" w:lineRule="auto"/>
      </w:pPr>
    </w:p>
    <w:p w:rsidR="00A03EE0" w:rsidRDefault="00A03EE0" w:rsidP="00A03EE0">
      <w:pPr>
        <w:pStyle w:val="Tekstpodstawowy"/>
        <w:spacing w:line="360" w:lineRule="auto"/>
      </w:pPr>
    </w:p>
    <w:p w:rsidR="00A03EE0" w:rsidRDefault="00A03EE0" w:rsidP="00A03EE0">
      <w:pPr>
        <w:pStyle w:val="Tekstpodstawowy"/>
        <w:spacing w:line="360" w:lineRule="auto"/>
      </w:pPr>
    </w:p>
    <w:p w:rsidR="00A03EE0" w:rsidRPr="007B3708" w:rsidRDefault="00A03EE0" w:rsidP="00A03EE0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7B3708">
        <w:rPr>
          <w:rFonts w:ascii="Trebuchet MS" w:hAnsi="Trebuchet MS" w:cstheme="majorHAnsi"/>
          <w:bCs w:val="0"/>
          <w:iCs w:val="0"/>
          <w:noProof/>
          <w:color w:val="002060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0" allowOverlap="1" wp14:anchorId="318297E8" wp14:editId="7A0A7C30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8B1A7D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" o:allowincell="f" strokecolor="#002060" strokeweight=".5pt"/>
            </w:pict>
          </mc:Fallback>
        </mc:AlternateContent>
      </w:r>
      <w:r w:rsidR="00F41253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Wrocław</w:t>
      </w:r>
    </w:p>
    <w:p w:rsidR="0077733F" w:rsidRPr="00AC7C68" w:rsidRDefault="00A03EE0" w:rsidP="00AC7C68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 w:rsidRPr="007B3708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</w:t>
      </w: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8</w:t>
      </w:r>
      <w:r w:rsidRPr="007B3708"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 xml:space="preserve"> r.</w:t>
      </w:r>
    </w:p>
    <w:p w:rsidR="00166037" w:rsidRDefault="00CA1687" w:rsidP="0007664C">
      <w:pPr>
        <w:pStyle w:val="Tekstpodstawowy"/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editId="6B001348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7109460" cy="9044940"/>
            <wp:effectExtent l="0" t="0" r="0" b="3810"/>
            <wp:wrapNone/>
            <wp:docPr id="3" name="Obraz 3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037" w:rsidRDefault="00166037" w:rsidP="0007664C">
      <w:pPr>
        <w:pStyle w:val="Tekstpodstawowy"/>
        <w:spacing w:line="360" w:lineRule="auto"/>
      </w:pPr>
      <w:r>
        <w:lastRenderedPageBreak/>
        <w:t>Szanowni Państwo,</w:t>
      </w:r>
    </w:p>
    <w:p w:rsidR="00166037" w:rsidRDefault="00166037" w:rsidP="0007664C">
      <w:pPr>
        <w:pStyle w:val="Tekstpodstawowy"/>
        <w:spacing w:line="360" w:lineRule="auto"/>
      </w:pPr>
    </w:p>
    <w:p w:rsidR="00166037" w:rsidRDefault="00166037" w:rsidP="0007664C">
      <w:pPr>
        <w:pStyle w:val="Tekstpodstawowy"/>
        <w:spacing w:line="360" w:lineRule="auto"/>
      </w:pPr>
      <w:r>
        <w:t>Konsultacje, które mamy Państwu przyjemność zaproponować, mają na celu przeprowadzenie testu ry</w:t>
      </w:r>
      <w:r w:rsidR="009677D4">
        <w:t>nkowego dotyczącego realizacji p</w:t>
      </w:r>
      <w:r>
        <w:t xml:space="preserve">rzedsięwzięcia polegającego </w:t>
      </w:r>
      <w:r w:rsidR="00F41253" w:rsidRPr="00ED1345">
        <w:t>na rozbudowie Opery Wrocławskiej wraz z zakupem wyposażenia w formule PPP.</w:t>
      </w:r>
    </w:p>
    <w:p w:rsidR="00166037" w:rsidRDefault="00166037" w:rsidP="0007664C">
      <w:pPr>
        <w:pStyle w:val="Tekstpodstawowy"/>
        <w:spacing w:line="360" w:lineRule="auto"/>
      </w:pPr>
      <w:r>
        <w:t>Test rynku z jednej strony ma zainteresować Państwa możl</w:t>
      </w:r>
      <w:r w:rsidR="009677D4">
        <w:t>iwością zainwestowania</w:t>
      </w:r>
      <w:r w:rsidR="00F41253">
        <w:t xml:space="preserve">, </w:t>
      </w:r>
      <w:r>
        <w:t xml:space="preserve">a z drugiej strony ma na celu ustalenie Państwa preferencji, co </w:t>
      </w:r>
      <w:r w:rsidR="009677D4">
        <w:t>do ewentualnej realizacji p</w:t>
      </w:r>
      <w:r>
        <w:t>rzedsięwzięcia. Interesuje nas Państwa opinia, co do założeń przyjętych w zakresie formuły i zasad współpracy, formy wkładu własnego, wynagrodzenia partnera prywatnego oraz zarządzania powstałym majątkiem. Właściwy wybór partnera prywatnego nastą</w:t>
      </w:r>
      <w:r w:rsidR="009677D4">
        <w:t>pi w kolejnym etapie wdrażania p</w:t>
      </w:r>
      <w:r>
        <w:t>rzedsięwzięcia zgodnie z Ustawą z dnia 19 grudnia 2008 r. o Partnerstwie Publiczno-Prywatnym.</w:t>
      </w:r>
    </w:p>
    <w:p w:rsidR="00166037" w:rsidRDefault="00166037" w:rsidP="0007664C">
      <w:pPr>
        <w:pStyle w:val="Tekstpodstawowy"/>
        <w:spacing w:line="360" w:lineRule="auto"/>
        <w:rPr>
          <w:b/>
        </w:rPr>
      </w:pPr>
    </w:p>
    <w:p w:rsidR="00166037" w:rsidRPr="00166037" w:rsidRDefault="00166037" w:rsidP="0007664C">
      <w:pPr>
        <w:pStyle w:val="Tekstpodstawowy"/>
        <w:spacing w:line="360" w:lineRule="auto"/>
        <w:rPr>
          <w:b/>
        </w:rPr>
      </w:pPr>
      <w:r w:rsidRPr="00166037">
        <w:rPr>
          <w:b/>
        </w:rPr>
        <w:t>W związku z tym, że jest to tylko test rynku, Państwa odpowiedzi nie są traktowane, jako ostateczne stanowisko firmy, ale jako informacje handlowe z zastrzeżeniem ich poufności.  Zostaną wykorzystane</w:t>
      </w:r>
      <w:r w:rsidR="009677D4">
        <w:rPr>
          <w:b/>
        </w:rPr>
        <w:t xml:space="preserve"> wyłącznie na cele niniejszego p</w:t>
      </w:r>
      <w:r w:rsidRPr="00166037">
        <w:rPr>
          <w:b/>
        </w:rPr>
        <w:t>rzedsięwzięcia.</w:t>
      </w:r>
    </w:p>
    <w:p w:rsidR="00166037" w:rsidRDefault="00166037" w:rsidP="0007664C">
      <w:pPr>
        <w:pStyle w:val="Tekstpodstawowy"/>
        <w:spacing w:line="360" w:lineRule="auto"/>
      </w:pPr>
    </w:p>
    <w:p w:rsidR="00F41253" w:rsidRDefault="00166037" w:rsidP="0007664C">
      <w:pPr>
        <w:pStyle w:val="Tekstpodstawowy"/>
        <w:spacing w:line="360" w:lineRule="auto"/>
      </w:pPr>
      <w:r>
        <w:t xml:space="preserve">Prosimy o uzupełnienie poniższej ankiety. Będziemy wdzięczni również za wszelkie uwagi i informacje dodatkowe, które pozwolą </w:t>
      </w:r>
      <w:r w:rsidR="009677D4">
        <w:t>nam maksymalnie zoptymalizować p</w:t>
      </w:r>
      <w:r>
        <w:t xml:space="preserve">rzedsięwzięcie. W przypadku jakichkolwiek wątpliwości lub trudności w wypełnianiu ankiety prosimy o kontakt z firma Ingenis Sp. z o.o. pod nr telefonu 501 597 816, e mail: </w:t>
      </w:r>
      <w:r w:rsidR="00F41253" w:rsidRPr="00F41253">
        <w:t>l.strugala@ingenis.pl</w:t>
      </w:r>
      <w:r w:rsidR="00F41253">
        <w:t>.</w:t>
      </w:r>
      <w:r>
        <w:t xml:space="preserve"> </w:t>
      </w:r>
    </w:p>
    <w:p w:rsidR="007B3708" w:rsidRDefault="00166037" w:rsidP="0007664C">
      <w:pPr>
        <w:pStyle w:val="Tekstpodstawowy"/>
        <w:spacing w:line="360" w:lineRule="auto"/>
      </w:pPr>
      <w:r>
        <w:t>Chętnie udzielimy odpowiedzi na Państwa pytania związane z przeprowadzanym badaniem. Przed rozpoczęciem udzielania odpowiedzi na pytania zwarte w ankiecie prosimy o zapoz</w:t>
      </w:r>
      <w:r w:rsidR="009677D4">
        <w:t>nanie się z przesłanym Państwu memorandum i</w:t>
      </w:r>
      <w:bookmarkStart w:id="0" w:name="_GoBack"/>
      <w:bookmarkEnd w:id="0"/>
      <w:r>
        <w:t>nformacyjnym zawierający</w:t>
      </w:r>
      <w:r w:rsidR="009677D4">
        <w:t>m istotne informacje dotyczące p</w:t>
      </w:r>
      <w:r>
        <w:t>rzedsięwzięcia.</w:t>
      </w:r>
    </w:p>
    <w:p w:rsidR="00DC2D72" w:rsidRDefault="00DC2D72" w:rsidP="0007664C">
      <w:pPr>
        <w:pStyle w:val="Tekstpodstawowy"/>
        <w:spacing w:line="360" w:lineRule="auto"/>
      </w:pPr>
    </w:p>
    <w:p w:rsidR="00DC2D72" w:rsidRDefault="00DC2D72" w:rsidP="00DC2D72">
      <w:pPr>
        <w:pStyle w:val="Tekstpodstawowy"/>
        <w:spacing w:line="360" w:lineRule="auto"/>
        <w:jc w:val="right"/>
      </w:pPr>
      <w:r>
        <w:t>Z poważaniem,</w:t>
      </w:r>
    </w:p>
    <w:p w:rsidR="00DC2D72" w:rsidRDefault="00DC2D72" w:rsidP="00DC2D72">
      <w:pPr>
        <w:pStyle w:val="Tekstpodstawowy"/>
        <w:spacing w:line="360" w:lineRule="auto"/>
        <w:jc w:val="right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477179C" wp14:editId="17D1BA9A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Magdalena Wojciechowska</w:t>
      </w:r>
    </w:p>
    <w:p w:rsidR="00DC2D72" w:rsidRDefault="00DC2D72" w:rsidP="00DC2D72">
      <w:pPr>
        <w:pStyle w:val="Tekstpodstawowy"/>
        <w:spacing w:line="360" w:lineRule="auto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3F07465" wp14:editId="1AAE275A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D72" w:rsidRDefault="00DC2D72" w:rsidP="00DC2D72">
      <w:pPr>
        <w:pStyle w:val="Tekstpodstawowy"/>
        <w:spacing w:line="360" w:lineRule="auto"/>
      </w:pPr>
    </w:p>
    <w:p w:rsidR="00DC2D72" w:rsidRDefault="00DC2D72" w:rsidP="00DC2D72">
      <w:pPr>
        <w:pStyle w:val="Tekstpodstawowy"/>
        <w:spacing w:line="360" w:lineRule="auto"/>
      </w:pPr>
    </w:p>
    <w:p w:rsidR="00DC2D72" w:rsidRDefault="00DC2D72" w:rsidP="00DC2D72">
      <w:pPr>
        <w:pStyle w:val="Tekstpodstawowy"/>
        <w:spacing w:line="360" w:lineRule="auto"/>
      </w:pPr>
    </w:p>
    <w:p w:rsidR="00DC2D72" w:rsidRDefault="00DC2D72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E53A96" w:rsidRDefault="00E53A96" w:rsidP="0007664C">
      <w:pPr>
        <w:pStyle w:val="IngenisPoziom1"/>
      </w:pPr>
      <w:r>
        <w:br w:type="page"/>
      </w:r>
    </w:p>
    <w:p w:rsidR="008E5E2C" w:rsidRDefault="008E5E2C" w:rsidP="0007664C">
      <w:pPr>
        <w:spacing w:line="360" w:lineRule="auto"/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byliby Pań</w:t>
      </w:r>
      <w:r w:rsidR="009677D4">
        <w:rPr>
          <w:rFonts w:ascii="Arial" w:hAnsi="Arial"/>
          <w:color w:val="auto"/>
          <w:sz w:val="20"/>
        </w:rPr>
        <w:t>stwo zainteresowani realizacją p</w:t>
      </w:r>
      <w:r w:rsidRPr="00234390">
        <w:rPr>
          <w:rFonts w:ascii="Arial" w:hAnsi="Arial"/>
          <w:color w:val="auto"/>
          <w:sz w:val="20"/>
        </w:rPr>
        <w:t xml:space="preserve">rzedsięwzięcia w sposób preferowany przez </w:t>
      </w:r>
      <w:r w:rsidR="00F41253">
        <w:rPr>
          <w:rFonts w:ascii="Arial" w:hAnsi="Arial"/>
          <w:color w:val="auto"/>
          <w:sz w:val="20"/>
        </w:rPr>
        <w:t>Operę Wrocławską</w:t>
      </w:r>
      <w:r w:rsidRPr="00234390">
        <w:rPr>
          <w:rFonts w:ascii="Arial" w:hAnsi="Arial"/>
          <w:color w:val="auto"/>
          <w:sz w:val="20"/>
        </w:rPr>
        <w:t>?</w:t>
      </w:r>
      <w:r w:rsidR="009E5029">
        <w:rPr>
          <w:rFonts w:ascii="Arial" w:hAnsi="Arial"/>
          <w:color w:val="auto"/>
          <w:sz w:val="20"/>
        </w:rPr>
        <w:t xml:space="preserve"> Jeśli tak, to który wariant jest dla Państwa optymalny?</w:t>
      </w:r>
    </w:p>
    <w:p w:rsidR="00166037" w:rsidRPr="0007664C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auto"/>
          <w:sz w:val="20"/>
        </w:rPr>
        <w:t>....</w:t>
      </w:r>
      <w:r w:rsidRPr="00166037">
        <w:rPr>
          <w:rFonts w:ascii="Arial" w:hAnsi="Arial"/>
          <w:color w:val="auto"/>
          <w:sz w:val="20"/>
        </w:rPr>
        <w:t>.</w:t>
      </w:r>
      <w:r w:rsidR="00234390">
        <w:rPr>
          <w:rFonts w:ascii="Arial" w:hAnsi="Arial"/>
          <w:color w:val="auto"/>
          <w:sz w:val="20"/>
        </w:rPr>
        <w:t>................................................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W jaki sposób</w:t>
      </w:r>
      <w:r w:rsidR="009677D4">
        <w:rPr>
          <w:rFonts w:ascii="Arial" w:hAnsi="Arial"/>
          <w:color w:val="auto"/>
          <w:sz w:val="20"/>
        </w:rPr>
        <w:t xml:space="preserve"> chcieliby Państwo zrealizować p</w:t>
      </w:r>
      <w:r w:rsidRPr="00234390">
        <w:rPr>
          <w:rFonts w:ascii="Arial" w:hAnsi="Arial"/>
          <w:color w:val="auto"/>
          <w:sz w:val="20"/>
        </w:rPr>
        <w:t xml:space="preserve">rzedsięwzięcie: samodzielnie czy w konsorcjum z innym podmiotem (np. w przypadku operatora, zaangażowanie wyspecjalizowanego podmiotu zewnętrznego)? </w:t>
      </w: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>
        <w:rPr>
          <w:rFonts w:ascii="Arial" w:hAnsi="Arial"/>
          <w:color w:val="auto"/>
          <w:sz w:val="20"/>
        </w:rPr>
        <w:t>....</w:t>
      </w:r>
      <w:r w:rsidR="00234390">
        <w:rPr>
          <w:rFonts w:ascii="Arial" w:hAnsi="Arial"/>
          <w:color w:val="auto"/>
          <w:sz w:val="20"/>
        </w:rPr>
        <w:t>................................................</w:t>
      </w:r>
    </w:p>
    <w:p w:rsidR="00234390" w:rsidRPr="00166037" w:rsidRDefault="00234390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Proszę o potwierdzenie, czy </w:t>
      </w:r>
      <w:r w:rsidR="009677D4">
        <w:rPr>
          <w:rFonts w:ascii="Arial" w:hAnsi="Arial"/>
          <w:color w:val="auto"/>
          <w:sz w:val="20"/>
        </w:rPr>
        <w:t>realizacja p</w:t>
      </w:r>
      <w:r w:rsidRPr="00234390">
        <w:rPr>
          <w:rFonts w:ascii="Arial" w:hAnsi="Arial"/>
          <w:color w:val="auto"/>
          <w:sz w:val="20"/>
        </w:rPr>
        <w:t>rzedsięwzięcia byłaby dla Państwa interesująca w stopniu pozwalającym na złożenie oferty w postępowaniu na wybór partnera prywatnego. Proszę o przedstawienie Państwa zastrzeżeń i sugestii.</w:t>
      </w:r>
    </w:p>
    <w:p w:rsidR="00234390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posiadają Państwo doświadczenie w zakresie </w:t>
      </w:r>
      <w:r w:rsidR="00F41253">
        <w:rPr>
          <w:rFonts w:ascii="Arial" w:hAnsi="Arial"/>
          <w:color w:val="auto"/>
          <w:sz w:val="20"/>
        </w:rPr>
        <w:t>budowy/rozbudowy</w:t>
      </w:r>
      <w:r w:rsidRPr="00234390">
        <w:rPr>
          <w:rFonts w:ascii="Arial" w:hAnsi="Arial"/>
          <w:color w:val="auto"/>
          <w:sz w:val="20"/>
        </w:rPr>
        <w:t xml:space="preserve"> obiektów kubaturowych? Jeżeli tak, prosimy o opisanie, co najmniej jednej takiej usługi (przedmiot, okres zarządzania, zakres obowiązków).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posiadają Państwo doświadczeni</w:t>
      </w:r>
      <w:r w:rsidR="009677D4">
        <w:rPr>
          <w:rFonts w:ascii="Arial" w:hAnsi="Arial"/>
          <w:color w:val="auto"/>
          <w:sz w:val="20"/>
        </w:rPr>
        <w:t>e w realizacji p</w:t>
      </w:r>
      <w:r w:rsidR="009E5029">
        <w:rPr>
          <w:rFonts w:ascii="Arial" w:hAnsi="Arial"/>
          <w:color w:val="auto"/>
          <w:sz w:val="20"/>
        </w:rPr>
        <w:t>rzedsięwzięć PPP</w:t>
      </w:r>
      <w:r w:rsidRPr="00234390">
        <w:rPr>
          <w:rFonts w:ascii="Arial" w:hAnsi="Arial"/>
          <w:color w:val="auto"/>
          <w:sz w:val="20"/>
        </w:rPr>
        <w:t xml:space="preserve"> w Polsce lub za granicą? Jeżeli tak, prosimy o opisanie </w:t>
      </w:r>
      <w:r w:rsidR="009E5029">
        <w:rPr>
          <w:rFonts w:ascii="Arial" w:hAnsi="Arial"/>
          <w:color w:val="auto"/>
          <w:sz w:val="20"/>
        </w:rPr>
        <w:t>co najmniej jednego projektu PPP</w:t>
      </w:r>
      <w:r w:rsidRPr="00234390">
        <w:rPr>
          <w:rFonts w:ascii="Arial" w:hAnsi="Arial"/>
          <w:color w:val="auto"/>
          <w:sz w:val="20"/>
        </w:rPr>
        <w:t>, który Państwo zrealizowali/realizują (przedmiot, wartość, zakres obowiązków).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F41253" w:rsidRDefault="00234390" w:rsidP="00F41253">
      <w:pPr>
        <w:spacing w:after="0" w:line="360" w:lineRule="auto"/>
        <w:jc w:val="both"/>
        <w:rPr>
          <w:rFonts w:ascii="Arial" w:hAnsi="Arial"/>
          <w:sz w:val="20"/>
        </w:rPr>
      </w:pPr>
    </w:p>
    <w:p w:rsidR="00234390" w:rsidRDefault="009677D4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Jaką część p</w:t>
      </w:r>
      <w:r w:rsidR="00234390" w:rsidRPr="00234390">
        <w:rPr>
          <w:rFonts w:ascii="Arial" w:hAnsi="Arial"/>
          <w:color w:val="auto"/>
          <w:sz w:val="20"/>
        </w:rPr>
        <w:t xml:space="preserve">rzedsięwzięcia byliby Państwo gotowi sfinansować z własnych środków?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Jaka byłaby oczekiwana przez Państwa minimalna wewnętrzna stopa zwrotu (IRR) z zaangażowanych środków własnych?</w:t>
      </w:r>
    </w:p>
    <w:p w:rsidR="00F41253" w:rsidRDefault="00F41253" w:rsidP="00F41253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253" w:rsidRPr="00234390" w:rsidRDefault="00F41253" w:rsidP="00F41253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 całkowity okres obowiązywania umowy PPP byłby Państwa zdaniem optymalny do osiągnięcia takiego poziomu IRR?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Jakich elementów wkładu własnego oczekiwaliby Państwo od podmiotu publicznego? (np. istniejącą dokumentację, koncepcje, projekty, pozwolenia na budowę).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>Czy są zadania/o</w:t>
      </w:r>
      <w:r w:rsidR="009677D4">
        <w:rPr>
          <w:rFonts w:ascii="Arial" w:hAnsi="Arial"/>
          <w:color w:val="auto"/>
          <w:sz w:val="20"/>
        </w:rPr>
        <w:t>bowiązki związane z realizacją p</w:t>
      </w:r>
      <w:r w:rsidRPr="00234390">
        <w:rPr>
          <w:rFonts w:ascii="Arial" w:hAnsi="Arial"/>
          <w:color w:val="auto"/>
          <w:sz w:val="20"/>
        </w:rPr>
        <w:t>rzedsięwzięcia, których wykonania Państwo zdecydowanie nie zaakceptują?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oczekują Państwo zabezpieczeń zobowiązań finansowych na aktywach przedsięwzięcia?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 zakres utrzymania wybudowanej/zmodernizowanej infrastruktury byłby Państwa zdaniem optymalny?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Jakie są Państwa oczekiwania dotyczące harmonogramu postępowania, w szczególności czasu niezbędnego na przygotowanie wniosku o dopuszczenie do udziału w postępowaniu oraz czasu niezbędnego na przygotowanie oferty?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oczekują Państwo dodatk</w:t>
      </w:r>
      <w:r w:rsidR="009677D4">
        <w:rPr>
          <w:rFonts w:ascii="Arial" w:hAnsi="Arial"/>
          <w:color w:val="auto"/>
          <w:sz w:val="20"/>
        </w:rPr>
        <w:t>owych niezbędnych informacji o p</w:t>
      </w:r>
      <w:r w:rsidRPr="00234390">
        <w:rPr>
          <w:rFonts w:ascii="Arial" w:hAnsi="Arial"/>
          <w:color w:val="auto"/>
          <w:sz w:val="20"/>
        </w:rPr>
        <w:t xml:space="preserve">rzedsięwzięciu by móc wziąć udział </w:t>
      </w:r>
      <w:r w:rsidR="009677D4">
        <w:rPr>
          <w:rFonts w:ascii="Arial" w:hAnsi="Arial"/>
          <w:color w:val="auto"/>
          <w:sz w:val="20"/>
        </w:rPr>
        <w:br/>
      </w:r>
      <w:r w:rsidRPr="00234390">
        <w:rPr>
          <w:rFonts w:ascii="Arial" w:hAnsi="Arial"/>
          <w:color w:val="auto"/>
          <w:sz w:val="20"/>
        </w:rPr>
        <w:t xml:space="preserve">w postępowaniu na wybór partnera prywatnego? Jeśli tak to proszę podać jakie.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życzą sobie Państwo otrzymać informację o ogłoszeniu postępowania </w:t>
      </w:r>
      <w:r w:rsidR="009677D4">
        <w:rPr>
          <w:rFonts w:ascii="Arial" w:hAnsi="Arial"/>
          <w:color w:val="auto"/>
          <w:sz w:val="20"/>
        </w:rPr>
        <w:t xml:space="preserve">na wybór partnera prywatnego </w:t>
      </w:r>
      <w:r w:rsidR="009677D4">
        <w:rPr>
          <w:rFonts w:ascii="Arial" w:hAnsi="Arial"/>
          <w:color w:val="auto"/>
          <w:sz w:val="20"/>
        </w:rPr>
        <w:br/>
        <w:t>w p</w:t>
      </w:r>
      <w:r w:rsidRPr="00234390">
        <w:rPr>
          <w:rFonts w:ascii="Arial" w:hAnsi="Arial"/>
          <w:color w:val="auto"/>
          <w:sz w:val="20"/>
        </w:rPr>
        <w:t>rzedsięwzięciu pn. „</w:t>
      </w:r>
      <w:r w:rsidR="00F41253">
        <w:rPr>
          <w:rFonts w:ascii="Arial" w:hAnsi="Arial"/>
          <w:color w:val="auto"/>
          <w:sz w:val="20"/>
        </w:rPr>
        <w:t>Rozbudowa Opery Wrocławskiej wraz  z zakupem wyposażenia w formule</w:t>
      </w:r>
      <w:r w:rsidRPr="00234390">
        <w:rPr>
          <w:rFonts w:ascii="Arial" w:hAnsi="Arial"/>
          <w:color w:val="auto"/>
          <w:sz w:val="20"/>
        </w:rPr>
        <w:t xml:space="preserve"> PPP”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są Państwo zainteresowani złożeniem wniosku o dopuszczenie do udziału w postępowaniu na wybór partnera prywatneg</w:t>
      </w:r>
      <w:r w:rsidR="009677D4">
        <w:rPr>
          <w:rFonts w:ascii="Arial" w:hAnsi="Arial"/>
          <w:color w:val="auto"/>
          <w:sz w:val="20"/>
        </w:rPr>
        <w:t>o do realizacji przedmiotowego p</w:t>
      </w:r>
      <w:r w:rsidRPr="00234390">
        <w:rPr>
          <w:rFonts w:ascii="Arial" w:hAnsi="Arial"/>
          <w:color w:val="auto"/>
          <w:sz w:val="20"/>
        </w:rPr>
        <w:t>rzedsięwzięcia?</w:t>
      </w:r>
    </w:p>
    <w:p w:rsidR="00166037" w:rsidRPr="00166037" w:rsidRDefault="00166037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03043D">
        <w:rPr>
          <w:rFonts w:ascii="Arial" w:hAnsi="Arial"/>
          <w:b/>
          <w:color w:val="auto"/>
          <w:sz w:val="20"/>
        </w:rPr>
        <w:t>Oświadczenie</w:t>
      </w: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64340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(data, podpis)</w:t>
      </w:r>
    </w:p>
    <w:p w:rsidR="006F4101" w:rsidRPr="006F4101" w:rsidRDefault="006F4101" w:rsidP="0007664C">
      <w:pPr>
        <w:pStyle w:val="Obrazy"/>
        <w:spacing w:line="360" w:lineRule="auto"/>
      </w:pPr>
    </w:p>
    <w:sectPr w:rsidR="006F4101" w:rsidRPr="006F4101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10" w:rsidRDefault="00804510">
      <w:r>
        <w:separator/>
      </w:r>
    </w:p>
  </w:endnote>
  <w:endnote w:type="continuationSeparator" w:id="0">
    <w:p w:rsidR="00804510" w:rsidRDefault="0080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9677D4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xD8MA&#10;AADaAAAADwAAAGRycy9kb3ducmV2LnhtbESPQYvCMBSE74L/ITzBm6YqiFSjiCDY9aBb97K3R/Ns&#10;qs1LabJa/71ZWNjjMDPfMKtNZ2vxoNZXjhVMxgkI4sLpiksFX5f9aAHCB2SNtWNS8CIPm3W/t8JU&#10;uyd/0iMPpYgQ9ikqMCE0qZS+MGTRj11DHL2ray2GKNtS6hafEW5rOU2SubRYcVww2NDOUHHPf6yC&#10;7fkjm12z/Dg/nW7mvKuzxfHyrdRw0G2XIAJ14T/81z5oBVP4vRJv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4xD8MAAADaAAAADwAAAAAAAAAAAAAAAACYAgAAZHJzL2Rv&#10;d25yZXYueG1sUEsFBgAAAAAEAAQA9QAAAIgD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9677D4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YV2H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BTz8MAAADbAAAADwAAAGRycy9kb3ducmV2LnhtbESPzWrDMBCE74G+g9hCb4ncFEpxo4RQ&#10;CARCoE7T+9pa/1Br5UpyIr99VQjkOMzMN8xqE00vLuR8Z1nB8yIDQVxZ3XGj4Py1m7+B8AFZY2+Z&#10;FEzkYbN+mK0w1/bKBV1OoREJwj5HBW0IQy6lr1oy6Bd2IE5ebZ3BkKRrpHZ4TXDTy2WWvUqDHaeF&#10;Fgf6aKn6OY1GwaE+THEad5/fv/HoSi6LbV0WSj09xu07iEAx3MO39l4rWL7A/5f0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AU8/DAAAA2wAAAA8AAAAAAAAAAAAA&#10;AAAAoQIAAGRycy9kb3ducmV2LnhtbFBLBQYAAAAABAAEAPkAAACRAwAAAAA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kVcMAAADbAAAADwAAAGRycy9kb3ducmV2LnhtbESPQUvDQBSE70L/w/IEb3ZjK6XEbksp&#10;CILmYFrw+si+JiHZt2H3mUR/vSsIHoeZ+YbZHWbXq5FCbD0beFhmoIgrb1uuDVzOz/dbUFGQLfae&#10;ycAXRTjsFzc7zK2f+J3GUmqVIBxzNNCIDLnWsWrIYVz6gTh5Vx8cSpKh1jbglOCu16ss22iHLaeF&#10;Bgc6NVR15acz8N115du4ae3rulgXuhIJ00dhzN3tfHwCJTTLf/iv/WINrB7h90v6AXr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ZFXDAAAA2wAAAA8AAAAAAAAAAAAA&#10;AAAAoQIAAGRycy9kb3ducmV2LnhtbFBLBQYAAAAABAAEAPkAAACRAwAAAAA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E0" w:rsidRDefault="00A03EE0">
    <w:pPr>
      <w:pStyle w:val="Stopka"/>
    </w:pPr>
    <w:r w:rsidRPr="0063647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10ED63" wp14:editId="0D6FF53D">
              <wp:simplePos x="0" y="0"/>
              <wp:positionH relativeFrom="page">
                <wp:align>right</wp:align>
              </wp:positionH>
              <wp:positionV relativeFrom="bottomMargin">
                <wp:posOffset>304800</wp:posOffset>
              </wp:positionV>
              <wp:extent cx="7753350" cy="190500"/>
              <wp:effectExtent l="0" t="0" r="20955" b="1905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E0" w:rsidRPr="00636473" w:rsidRDefault="00A03EE0" w:rsidP="00A03EE0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9677D4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0ED63" id="Grupa 9" o:spid="_x0000_s1031" style="position:absolute;left:0;text-align:left;margin-left:559.3pt;margin-top:24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f/wMAAGgNAAAOAAAAZHJzL2Uyb0RvYy54bWzsl1uP4zQUx9+R+A6W3zu5tGmbaDKroZcB&#10;aYGVduDdTZwLJHaw3UlmEd+d40vSyywCDbs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5XMIA&#10;AADbAAAADwAAAGRycy9kb3ducmV2LnhtbERPTYvCMBC9C/6HMII3TV1BpBpFBGG7HtTqxdvQjE21&#10;mZQmq91/v1lY8DaP9znLdWdr8aTWV44VTMYJCOLC6YpLBZfzbjQH4QOyxtoxKfghD+tVv7fEVLsX&#10;n+iZh1LEEPYpKjAhNKmUvjBk0Y9dQxy5m2sthgjbUuoWXzHc1vIjSWbSYsWxwWBDW0PFI/+2CjbH&#10;r2x6y/L97HC4m+O2zub781Wp4aDbLEAE6sJb/O/+1HH+BP5+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zlcwgAAANsAAAAPAAAAAAAAAAAAAAAAAJgCAABkcnMvZG93&#10;bnJldi54bWxQSwUGAAAAAAQABAD1AAAAhwMAAAAA&#10;" filled="f" strokecolor="white [3212]">
                <v:textbox inset="0,0,0,0">
                  <w:txbxContent>
                    <w:p w:rsidR="00A03EE0" w:rsidRPr="00636473" w:rsidRDefault="00A03EE0" w:rsidP="00A03EE0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9677D4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yZcsAAAADbAAAADwAAAGRycy9kb3ducmV2LnhtbERP22oCMRB9L/QfwhR8q1kVStkaRQSh&#10;IELX6vvsZvZCN5NtEjX7901B8G0O5zrLdTS9uJLznWUFs2kGgriyuuNGwel79/oOwgdkjb1lUjCS&#10;h/Xq+WmJubY3Luh6DI1IIexzVNCGMORS+qolg35qB+LE1dYZDAm6RmqHtxRuejnPsjdpsOPU0OJA&#10;25aqn+PFKNjX+zGOl93X+TceXMllsanLQqnJS9x8gAgUw0N8d3/qNH8B/7+k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smXLAAAAA2wAAAA8AAAAAAAAAAAAAAAAA&#10;oQIAAGRycy9kb3ducmV2LnhtbFBLBQYAAAAABAAEAPkAAACOAwAAAAA=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u6MEAAADbAAAADwAAAGRycy9kb3ducmV2LnhtbERPTUvDQBC9C/6HZQRvdmMrRWK3RQRB&#10;0ByaFrwO2TEJyc6G3WkS/fVuodDbPN7nbHaz69VIIbaeDTwuMlDElbct1waOh/eHZ1BRkC32nsnA&#10;L0XYbW9vNphbP/GexlJqlUI45migERlyrWPVkMO48ANx4n58cCgJhlrbgFMKd71eZtlaO2w5NTQ4&#10;0FtDVVeenIG/riu/xnVrP1fFqtCVSJi+C2Pu7+bXF1BCs1zFF/eHTfOf4PxLOkB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aa7owQAAANsAAAAPAAAAAAAAAAAAAAAA&#10;AKECAABkcnMvZG93bnJldi54bWxQSwUGAAAAAAQABAD5AAAAjwMAAAAA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10" w:rsidRDefault="00804510">
      <w:r>
        <w:separator/>
      </w:r>
    </w:p>
  </w:footnote>
  <w:footnote w:type="continuationSeparator" w:id="0">
    <w:p w:rsidR="00804510" w:rsidRDefault="0080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253" w:rsidRPr="00947BEE" w:rsidRDefault="00F41253" w:rsidP="00F41253">
    <w:pPr>
      <w:pStyle w:val="Akapitzlist"/>
    </w:pPr>
    <w:r>
      <w:t>Rozbudowa Opery Wrocławskiej wraz z zakupem wyposażenia w formule PPP</w:t>
    </w:r>
  </w:p>
  <w:p w:rsidR="00947BEE" w:rsidRPr="00947BEE" w:rsidRDefault="00947BEE" w:rsidP="00F41253">
    <w:pPr>
      <w:pStyle w:val="Akapitzli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83A18F6"/>
    <w:multiLevelType w:val="hybridMultilevel"/>
    <w:tmpl w:val="712646BA"/>
    <w:lvl w:ilvl="0" w:tplc="D1369C1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5E6E"/>
    <w:multiLevelType w:val="multilevel"/>
    <w:tmpl w:val="7FE27F66"/>
    <w:numStyleLink w:val="GTListBullet"/>
  </w:abstractNum>
  <w:abstractNum w:abstractNumId="20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4C95"/>
    <w:multiLevelType w:val="multilevel"/>
    <w:tmpl w:val="0D561ACA"/>
    <w:numStyleLink w:val="GTNumberedHeadings"/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9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5"/>
  </w:num>
  <w:num w:numId="22">
    <w:abstractNumId w:val="13"/>
  </w:num>
  <w:num w:numId="23">
    <w:abstractNumId w:val="4"/>
  </w:num>
  <w:num w:numId="24">
    <w:abstractNumId w:val="24"/>
  </w:num>
  <w:num w:numId="2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9"/>
  </w:num>
  <w:num w:numId="29">
    <w:abstractNumId w:val="25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0"/>
  </w:num>
  <w:num w:numId="31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5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5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5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8"/>
  </w:num>
  <w:num w:numId="39">
    <w:abstractNumId w:val="16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3BA9"/>
    <w:rsid w:val="000B435B"/>
    <w:rsid w:val="000D1A98"/>
    <w:rsid w:val="000D2ADC"/>
    <w:rsid w:val="000E2F66"/>
    <w:rsid w:val="00106EE1"/>
    <w:rsid w:val="00136DEA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65F2"/>
    <w:rsid w:val="00234390"/>
    <w:rsid w:val="00236937"/>
    <w:rsid w:val="002646AA"/>
    <w:rsid w:val="002725E8"/>
    <w:rsid w:val="0029000C"/>
    <w:rsid w:val="00290477"/>
    <w:rsid w:val="002F5A0A"/>
    <w:rsid w:val="0030717D"/>
    <w:rsid w:val="00307DDC"/>
    <w:rsid w:val="00315BDB"/>
    <w:rsid w:val="00336476"/>
    <w:rsid w:val="003527EE"/>
    <w:rsid w:val="003654F8"/>
    <w:rsid w:val="00370AD1"/>
    <w:rsid w:val="00383B17"/>
    <w:rsid w:val="003D3646"/>
    <w:rsid w:val="003D7514"/>
    <w:rsid w:val="003E39CD"/>
    <w:rsid w:val="003F2033"/>
    <w:rsid w:val="003F2D11"/>
    <w:rsid w:val="00400FE4"/>
    <w:rsid w:val="00434514"/>
    <w:rsid w:val="004416B1"/>
    <w:rsid w:val="004E1F1A"/>
    <w:rsid w:val="00555BBD"/>
    <w:rsid w:val="00572097"/>
    <w:rsid w:val="00582E32"/>
    <w:rsid w:val="005A6E36"/>
    <w:rsid w:val="005C296C"/>
    <w:rsid w:val="005C2B0A"/>
    <w:rsid w:val="005D0B5B"/>
    <w:rsid w:val="005D1DB6"/>
    <w:rsid w:val="0062341E"/>
    <w:rsid w:val="00636473"/>
    <w:rsid w:val="00652961"/>
    <w:rsid w:val="00671044"/>
    <w:rsid w:val="00680DD5"/>
    <w:rsid w:val="00682D46"/>
    <w:rsid w:val="006A7FEE"/>
    <w:rsid w:val="006F4101"/>
    <w:rsid w:val="00701A01"/>
    <w:rsid w:val="00711063"/>
    <w:rsid w:val="00730130"/>
    <w:rsid w:val="00751806"/>
    <w:rsid w:val="0075680C"/>
    <w:rsid w:val="00762F6F"/>
    <w:rsid w:val="0077163A"/>
    <w:rsid w:val="0077733F"/>
    <w:rsid w:val="007A199D"/>
    <w:rsid w:val="007B3708"/>
    <w:rsid w:val="007F2D94"/>
    <w:rsid w:val="008027BD"/>
    <w:rsid w:val="00804510"/>
    <w:rsid w:val="00807269"/>
    <w:rsid w:val="00814248"/>
    <w:rsid w:val="00846B2A"/>
    <w:rsid w:val="008473A7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758"/>
    <w:rsid w:val="008E5E2C"/>
    <w:rsid w:val="008F0B62"/>
    <w:rsid w:val="008F795A"/>
    <w:rsid w:val="00910255"/>
    <w:rsid w:val="009473EF"/>
    <w:rsid w:val="00947BEE"/>
    <w:rsid w:val="009677D4"/>
    <w:rsid w:val="009C0EB7"/>
    <w:rsid w:val="009E5029"/>
    <w:rsid w:val="009E7D27"/>
    <w:rsid w:val="009F0003"/>
    <w:rsid w:val="00A03EE0"/>
    <w:rsid w:val="00A20379"/>
    <w:rsid w:val="00A63AC2"/>
    <w:rsid w:val="00A82109"/>
    <w:rsid w:val="00AB33D4"/>
    <w:rsid w:val="00AC7C68"/>
    <w:rsid w:val="00AF2057"/>
    <w:rsid w:val="00AF21E3"/>
    <w:rsid w:val="00B12D6C"/>
    <w:rsid w:val="00B2454F"/>
    <w:rsid w:val="00B26A14"/>
    <w:rsid w:val="00B43336"/>
    <w:rsid w:val="00B46434"/>
    <w:rsid w:val="00B7271F"/>
    <w:rsid w:val="00B8116E"/>
    <w:rsid w:val="00B95968"/>
    <w:rsid w:val="00B96A91"/>
    <w:rsid w:val="00BA74BC"/>
    <w:rsid w:val="00BC002E"/>
    <w:rsid w:val="00C27EE9"/>
    <w:rsid w:val="00CA1687"/>
    <w:rsid w:val="00CF763D"/>
    <w:rsid w:val="00D068CF"/>
    <w:rsid w:val="00D20D1F"/>
    <w:rsid w:val="00D50A86"/>
    <w:rsid w:val="00DA65F3"/>
    <w:rsid w:val="00DC2D72"/>
    <w:rsid w:val="00DC3B68"/>
    <w:rsid w:val="00DF0F4E"/>
    <w:rsid w:val="00DF1CCD"/>
    <w:rsid w:val="00E07824"/>
    <w:rsid w:val="00E16CEE"/>
    <w:rsid w:val="00E53A96"/>
    <w:rsid w:val="00E5690F"/>
    <w:rsid w:val="00F0536B"/>
    <w:rsid w:val="00F14F1A"/>
    <w:rsid w:val="00F41253"/>
    <w:rsid w:val="00F4128E"/>
    <w:rsid w:val="00F4133C"/>
    <w:rsid w:val="00F478C7"/>
    <w:rsid w:val="00F50CDD"/>
    <w:rsid w:val="00F56769"/>
    <w:rsid w:val="00F66446"/>
    <w:rsid w:val="00F9066D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5C296C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Nagłówek górny i stopka,List bullet"/>
    <w:basedOn w:val="Normalny"/>
    <w:link w:val="AkapitzlistZnak"/>
    <w:uiPriority w:val="99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5C296C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rdo">
    <w:name w:val="Żródło"/>
    <w:basedOn w:val="Tekstpodstawowy"/>
    <w:link w:val="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rdoZnak">
    <w:name w:val="Żródło Znak"/>
    <w:basedOn w:val="TekstpodstawowyZnak"/>
    <w:link w:val="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Nagłówek górny i stopka Znak,List bullet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8D78-1EC8-421B-BF76-1A4CEEF5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6</Pages>
  <Words>2547</Words>
  <Characters>17707</Characters>
  <Application>Microsoft Office Word</Application>
  <DocSecurity>0</DocSecurity>
  <Lines>272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Paulina Brencz</cp:lastModifiedBy>
  <cp:revision>2</cp:revision>
  <cp:lastPrinted>2018-02-22T10:46:00Z</cp:lastPrinted>
  <dcterms:created xsi:type="dcterms:W3CDTF">2018-06-07T14:45:00Z</dcterms:created>
  <dcterms:modified xsi:type="dcterms:W3CDTF">2018-06-07T14:45:00Z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